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3A10" w14:textId="115FE509" w:rsidR="00FE7906" w:rsidRDefault="00A41E2B" w:rsidP="00A41E2B">
      <w:pPr>
        <w:pStyle w:val="Heading2Updated"/>
        <w:rPr>
          <w:lang w:val="en-AU"/>
        </w:rPr>
      </w:pPr>
      <w:r>
        <w:rPr>
          <w:lang w:val="en-AU"/>
        </w:rPr>
        <w:t>Flow Entry Form</w:t>
      </w:r>
    </w:p>
    <w:p w14:paraId="26E23CD9" w14:textId="58F583E9" w:rsidR="00A41E2B" w:rsidRDefault="00A41E2B" w:rsidP="007E3721">
      <w:pPr>
        <w:pStyle w:val="BulletCopy"/>
        <w:numPr>
          <w:ilvl w:val="0"/>
          <w:numId w:val="4"/>
        </w:numPr>
      </w:pPr>
      <w:r>
        <w:t>Given name</w:t>
      </w:r>
    </w:p>
    <w:p w14:paraId="5DD26DFD" w14:textId="4044A579" w:rsidR="00A41E2B" w:rsidRDefault="00A41E2B" w:rsidP="007E3721">
      <w:pPr>
        <w:pStyle w:val="BulletCopy"/>
        <w:numPr>
          <w:ilvl w:val="0"/>
          <w:numId w:val="4"/>
        </w:numPr>
      </w:pPr>
      <w:r>
        <w:t>Surname</w:t>
      </w:r>
    </w:p>
    <w:p w14:paraId="248CE9CD" w14:textId="4715086B" w:rsidR="00A41E2B" w:rsidRDefault="00A41E2B" w:rsidP="007E3721">
      <w:pPr>
        <w:pStyle w:val="BulletCopy"/>
        <w:numPr>
          <w:ilvl w:val="0"/>
          <w:numId w:val="4"/>
        </w:numPr>
      </w:pPr>
      <w:r>
        <w:t>Address</w:t>
      </w:r>
    </w:p>
    <w:p w14:paraId="0CF0C385" w14:textId="0D395816" w:rsidR="00A41E2B" w:rsidRDefault="00A41E2B" w:rsidP="007E3721">
      <w:pPr>
        <w:pStyle w:val="BulletCopy"/>
        <w:numPr>
          <w:ilvl w:val="0"/>
          <w:numId w:val="4"/>
        </w:numPr>
      </w:pPr>
      <w:r>
        <w:t>Email address</w:t>
      </w:r>
    </w:p>
    <w:p w14:paraId="6BF506C0" w14:textId="5F7E1370" w:rsidR="00A41E2B" w:rsidRDefault="00A41E2B" w:rsidP="007E3721">
      <w:pPr>
        <w:pStyle w:val="BulletCopy"/>
        <w:numPr>
          <w:ilvl w:val="0"/>
          <w:numId w:val="4"/>
        </w:numPr>
      </w:pPr>
      <w:r>
        <w:t>Phone number</w:t>
      </w:r>
    </w:p>
    <w:p w14:paraId="02BCA421" w14:textId="37C5924B" w:rsidR="00A41E2B" w:rsidRDefault="00A41E2B" w:rsidP="007E3721">
      <w:pPr>
        <w:pStyle w:val="BulletCopy"/>
        <w:numPr>
          <w:ilvl w:val="0"/>
          <w:numId w:val="4"/>
        </w:numPr>
      </w:pPr>
      <w:r>
        <w:t>Title of your work</w:t>
      </w:r>
    </w:p>
    <w:p w14:paraId="318A0AFC" w14:textId="419E1892" w:rsidR="00A41E2B" w:rsidRDefault="00A41E2B" w:rsidP="007E3721">
      <w:pPr>
        <w:pStyle w:val="BulletCopy"/>
        <w:numPr>
          <w:ilvl w:val="0"/>
          <w:numId w:val="4"/>
        </w:numPr>
      </w:pPr>
      <w:r>
        <w:t>Genre (poem, photography, graphic text, short story, essay)</w:t>
      </w:r>
    </w:p>
    <w:p w14:paraId="69217340" w14:textId="64A5147E" w:rsidR="00CF630D" w:rsidRDefault="00CF630D" w:rsidP="007E3721">
      <w:pPr>
        <w:pStyle w:val="BulletCopy"/>
        <w:numPr>
          <w:ilvl w:val="0"/>
          <w:numId w:val="4"/>
        </w:numPr>
      </w:pPr>
      <w:r>
        <w:t>Pseudonym (if required)</w:t>
      </w:r>
    </w:p>
    <w:p w14:paraId="138A6A27" w14:textId="708BC184" w:rsidR="00A41E2B" w:rsidRDefault="00A41E2B" w:rsidP="007E3721">
      <w:pPr>
        <w:pStyle w:val="BulletCopy"/>
        <w:numPr>
          <w:ilvl w:val="0"/>
          <w:numId w:val="4"/>
        </w:numPr>
      </w:pPr>
      <w:r>
        <w:t>Number of words in your work</w:t>
      </w:r>
    </w:p>
    <w:p w14:paraId="3C8BD26D" w14:textId="66FE688A" w:rsidR="00A41E2B" w:rsidRDefault="00A41E2B" w:rsidP="007E3721">
      <w:pPr>
        <w:pStyle w:val="BulletCopy"/>
        <w:numPr>
          <w:ilvl w:val="0"/>
          <w:numId w:val="4"/>
        </w:numPr>
      </w:pPr>
      <w:r>
        <w:t>Are you submitting multiple entries? YES NO</w:t>
      </w:r>
    </w:p>
    <w:p w14:paraId="396D6F92" w14:textId="09951C48" w:rsidR="00A41E2B" w:rsidRDefault="00A41E2B" w:rsidP="007E3721">
      <w:pPr>
        <w:pStyle w:val="BulletCopy"/>
        <w:numPr>
          <w:ilvl w:val="0"/>
          <w:numId w:val="4"/>
        </w:numPr>
      </w:pPr>
      <w:r>
        <w:t>If yes to multiple entries, how many?</w:t>
      </w:r>
    </w:p>
    <w:p w14:paraId="386AAE47" w14:textId="3830C263" w:rsidR="0001623B" w:rsidRDefault="0001623B" w:rsidP="007E3721">
      <w:pPr>
        <w:pStyle w:val="BulletCopy"/>
        <w:numPr>
          <w:ilvl w:val="0"/>
          <w:numId w:val="4"/>
        </w:numPr>
      </w:pPr>
      <w:r>
        <w:t>200-word b</w:t>
      </w:r>
      <w:r w:rsidR="00CF630D">
        <w:t>io statement</w:t>
      </w:r>
      <w:r>
        <w:t xml:space="preserve"> about you as a creative + creative process</w:t>
      </w:r>
    </w:p>
    <w:p w14:paraId="6AB8050A" w14:textId="37540D87" w:rsidR="00BF2906" w:rsidRDefault="00BF2906" w:rsidP="007E3721">
      <w:pPr>
        <w:pStyle w:val="BulletCopy"/>
        <w:numPr>
          <w:ilvl w:val="0"/>
          <w:numId w:val="4"/>
        </w:numPr>
      </w:pPr>
      <w:r>
        <w:t>Specific instructions for submission</w:t>
      </w:r>
    </w:p>
    <w:p w14:paraId="6CA02E0A" w14:textId="421B3948" w:rsidR="00A41E2B" w:rsidRDefault="00A41E2B" w:rsidP="007E3721">
      <w:pPr>
        <w:pStyle w:val="BulletCopy"/>
        <w:numPr>
          <w:ilvl w:val="0"/>
          <w:numId w:val="4"/>
        </w:numPr>
      </w:pPr>
      <w:r>
        <w:t>How did you find out about this competition?</w:t>
      </w:r>
    </w:p>
    <w:p w14:paraId="2971515B" w14:textId="11035C2A" w:rsidR="00A41E2B" w:rsidRDefault="00A41E2B" w:rsidP="007E3721">
      <w:pPr>
        <w:pStyle w:val="BulletCopy"/>
        <w:numPr>
          <w:ilvl w:val="0"/>
          <w:numId w:val="5"/>
        </w:numPr>
      </w:pPr>
      <w:r>
        <w:t>Facebook</w:t>
      </w:r>
    </w:p>
    <w:p w14:paraId="48F37D9E" w14:textId="7D9073F4" w:rsidR="00A41E2B" w:rsidRDefault="00A41E2B" w:rsidP="007E3721">
      <w:pPr>
        <w:pStyle w:val="BulletCopy"/>
        <w:numPr>
          <w:ilvl w:val="0"/>
          <w:numId w:val="5"/>
        </w:numPr>
      </w:pPr>
      <w:r>
        <w:t>Twitter</w:t>
      </w:r>
    </w:p>
    <w:p w14:paraId="29BD4197" w14:textId="1313B0A3" w:rsidR="00A41E2B" w:rsidRDefault="00A41E2B" w:rsidP="007E3721">
      <w:pPr>
        <w:pStyle w:val="BulletCopy"/>
        <w:numPr>
          <w:ilvl w:val="0"/>
          <w:numId w:val="5"/>
        </w:numPr>
      </w:pPr>
      <w:r>
        <w:t>Instagram</w:t>
      </w:r>
    </w:p>
    <w:p w14:paraId="756C0839" w14:textId="6B9FDED1" w:rsidR="00A41E2B" w:rsidRDefault="00A41E2B" w:rsidP="007E3721">
      <w:pPr>
        <w:pStyle w:val="BulletCopy"/>
        <w:numPr>
          <w:ilvl w:val="0"/>
          <w:numId w:val="5"/>
        </w:numPr>
      </w:pPr>
      <w:r>
        <w:t>Referral from friend</w:t>
      </w:r>
    </w:p>
    <w:p w14:paraId="6F33F042" w14:textId="1290A06F" w:rsidR="00A41E2B" w:rsidRDefault="00A41E2B" w:rsidP="007E3721">
      <w:pPr>
        <w:pStyle w:val="BulletCopy"/>
        <w:numPr>
          <w:ilvl w:val="0"/>
          <w:numId w:val="5"/>
        </w:numPr>
      </w:pPr>
      <w:r>
        <w:t>Radio</w:t>
      </w:r>
    </w:p>
    <w:p w14:paraId="5C1451D8" w14:textId="5CCB4DFA" w:rsidR="007E3721" w:rsidRDefault="00A41E2B" w:rsidP="0001623B">
      <w:pPr>
        <w:pStyle w:val="BulletCopy"/>
        <w:numPr>
          <w:ilvl w:val="0"/>
          <w:numId w:val="5"/>
        </w:numPr>
      </w:pPr>
      <w:r>
        <w:t>Newspapers</w:t>
      </w:r>
    </w:p>
    <w:p w14:paraId="64FB8F86" w14:textId="6DAA2AD1" w:rsidR="00A41E2B" w:rsidRDefault="00A41E2B" w:rsidP="007E3721">
      <w:pPr>
        <w:pStyle w:val="BulletCopy"/>
        <w:numPr>
          <w:ilvl w:val="0"/>
          <w:numId w:val="6"/>
        </w:numPr>
      </w:pPr>
      <w:r>
        <w:t xml:space="preserve">Please upload the file with your entry. Note only PDF </w:t>
      </w:r>
      <w:r w:rsidR="0001623B">
        <w:t xml:space="preserve">and Jpegs </w:t>
      </w:r>
      <w:r>
        <w:t xml:space="preserve">will be accepted. Add files for each entry. </w:t>
      </w:r>
    </w:p>
    <w:p w14:paraId="3A0FFFB6" w14:textId="58366E6D" w:rsidR="007E3721" w:rsidRDefault="0014746B" w:rsidP="007E3721">
      <w:pPr>
        <w:pStyle w:val="BodyText"/>
        <w:numPr>
          <w:ilvl w:val="0"/>
          <w:numId w:val="7"/>
        </w:numPr>
      </w:pPr>
      <w:r>
        <w:t>Choose file</w:t>
      </w:r>
    </w:p>
    <w:p w14:paraId="34B2CBB5" w14:textId="66D2A4FA" w:rsidR="00A41E2B" w:rsidRDefault="00A41E2B" w:rsidP="007E3721">
      <w:pPr>
        <w:pStyle w:val="BulletCopy"/>
        <w:numPr>
          <w:ilvl w:val="0"/>
          <w:numId w:val="6"/>
        </w:numPr>
      </w:pPr>
      <w:r>
        <w:t>Declarations</w:t>
      </w:r>
    </w:p>
    <w:p w14:paraId="0CEC153D" w14:textId="77777777" w:rsidR="0001623B" w:rsidRDefault="0014746B" w:rsidP="0001623B">
      <w:pPr>
        <w:pStyle w:val="BulletCopy"/>
        <w:numPr>
          <w:ilvl w:val="0"/>
          <w:numId w:val="8"/>
        </w:numPr>
      </w:pPr>
      <w:r w:rsidRPr="007E3721">
        <w:t>Original work</w:t>
      </w:r>
    </w:p>
    <w:p w14:paraId="4C7638F0" w14:textId="1566342B" w:rsidR="007E3721" w:rsidRPr="0001623B" w:rsidRDefault="007E3721" w:rsidP="0001623B">
      <w:pPr>
        <w:pStyle w:val="BulletCopy"/>
        <w:numPr>
          <w:ilvl w:val="0"/>
          <w:numId w:val="10"/>
        </w:numPr>
      </w:pPr>
      <w:r w:rsidRPr="0001623B">
        <w:t>First Rights given to publish</w:t>
      </w:r>
    </w:p>
    <w:p w14:paraId="6186F431" w14:textId="64B2544B" w:rsidR="0014746B" w:rsidRPr="0001623B" w:rsidRDefault="0014746B" w:rsidP="0001623B">
      <w:pPr>
        <w:pStyle w:val="BulletCopy"/>
        <w:numPr>
          <w:ilvl w:val="0"/>
          <w:numId w:val="10"/>
        </w:numPr>
      </w:pPr>
      <w:r w:rsidRPr="0001623B">
        <w:t>Work submitted is my own work and any quotes from other writers are clearly acknowledged and properly referenced.</w:t>
      </w:r>
    </w:p>
    <w:p w14:paraId="2858AE0B" w14:textId="234C4752" w:rsidR="0014746B" w:rsidRDefault="0014746B" w:rsidP="0001623B">
      <w:pPr>
        <w:pStyle w:val="BulletCopy"/>
        <w:numPr>
          <w:ilvl w:val="0"/>
          <w:numId w:val="10"/>
        </w:numPr>
      </w:pPr>
      <w:r w:rsidRPr="0001623B">
        <w:t>Copyright</w:t>
      </w:r>
      <w:r>
        <w:t xml:space="preserve"> and permission for images/illustrations has been granted (if applicable).</w:t>
      </w:r>
    </w:p>
    <w:p w14:paraId="05D1CF8B" w14:textId="2D4BF93C" w:rsidR="0014746B" w:rsidRDefault="0014746B" w:rsidP="0001623B">
      <w:pPr>
        <w:pStyle w:val="BodyText"/>
        <w:numPr>
          <w:ilvl w:val="0"/>
          <w:numId w:val="11"/>
        </w:numPr>
      </w:pPr>
      <w:r>
        <w:t>Upload evidence of permissions granted</w:t>
      </w:r>
    </w:p>
    <w:p w14:paraId="07E1CBC8" w14:textId="02E7371E" w:rsidR="007E3721" w:rsidRDefault="0014746B" w:rsidP="0001623B">
      <w:pPr>
        <w:pStyle w:val="BodyText"/>
        <w:numPr>
          <w:ilvl w:val="0"/>
          <w:numId w:val="11"/>
        </w:numPr>
      </w:pPr>
      <w:r>
        <w:t>Choose File</w:t>
      </w:r>
    </w:p>
    <w:p w14:paraId="28707043" w14:textId="7E6BC7ED" w:rsidR="0014746B" w:rsidRDefault="0014746B" w:rsidP="007E3721">
      <w:pPr>
        <w:pStyle w:val="BulletCopy"/>
        <w:numPr>
          <w:ilvl w:val="0"/>
          <w:numId w:val="6"/>
        </w:numPr>
      </w:pPr>
      <w:r>
        <w:t xml:space="preserve">Terms &amp; Conditions </w:t>
      </w:r>
    </w:p>
    <w:p w14:paraId="4A7B8D76" w14:textId="149067B5" w:rsidR="007E3721" w:rsidRDefault="0014746B" w:rsidP="00A41E2B">
      <w:pPr>
        <w:pStyle w:val="BulletCopy"/>
        <w:numPr>
          <w:ilvl w:val="0"/>
          <w:numId w:val="9"/>
        </w:numPr>
      </w:pPr>
      <w:r>
        <w:t xml:space="preserve">I accept the </w:t>
      </w:r>
      <w:r w:rsidR="007E3721">
        <w:t>T</w:t>
      </w:r>
      <w:r>
        <w:t xml:space="preserve">erms and </w:t>
      </w:r>
      <w:r w:rsidR="007E3721">
        <w:t>C</w:t>
      </w:r>
      <w:r>
        <w:t>onditions for the Flow Anthology</w:t>
      </w:r>
    </w:p>
    <w:p w14:paraId="65E133D3" w14:textId="19B4DC7E" w:rsidR="0014746B" w:rsidRDefault="0014746B" w:rsidP="007E3721">
      <w:pPr>
        <w:pStyle w:val="BulletCopy"/>
        <w:numPr>
          <w:ilvl w:val="0"/>
          <w:numId w:val="6"/>
        </w:numPr>
      </w:pPr>
      <w:r>
        <w:t>Payment</w:t>
      </w:r>
    </w:p>
    <w:p w14:paraId="6315A108" w14:textId="412C8AA6" w:rsidR="0014746B" w:rsidRDefault="0014746B" w:rsidP="007E3721">
      <w:pPr>
        <w:pStyle w:val="BodyText"/>
        <w:numPr>
          <w:ilvl w:val="0"/>
          <w:numId w:val="9"/>
        </w:numPr>
      </w:pPr>
      <w:r>
        <w:t>Add product</w:t>
      </w:r>
      <w:r w:rsidR="007E3721">
        <w:t xml:space="preserve"> – </w:t>
      </w:r>
      <w:r>
        <w:t xml:space="preserve">Flow Submission Entry </w:t>
      </w:r>
      <w:r w:rsidR="007E3721">
        <w:t xml:space="preserve">– </w:t>
      </w:r>
      <w:r>
        <w:t>$10</w:t>
      </w:r>
    </w:p>
    <w:p w14:paraId="64CFC8A9" w14:textId="7F6540D9" w:rsidR="003B6FEE" w:rsidRDefault="003B6FEE" w:rsidP="007E3721">
      <w:pPr>
        <w:pStyle w:val="BodyText"/>
        <w:numPr>
          <w:ilvl w:val="0"/>
          <w:numId w:val="9"/>
        </w:numPr>
      </w:pPr>
      <w:r>
        <w:t>Add option for more entries</w:t>
      </w:r>
    </w:p>
    <w:p w14:paraId="4360FA0F" w14:textId="301EDB91" w:rsidR="007E3721" w:rsidRDefault="007E3721" w:rsidP="007E3721">
      <w:pPr>
        <w:pStyle w:val="Heading1A"/>
      </w:pPr>
      <w:r>
        <w:t>Submit the entry form</w:t>
      </w:r>
    </w:p>
    <w:p w14:paraId="0995E99F" w14:textId="77777777" w:rsidR="00A41E2B" w:rsidRPr="00A41E2B" w:rsidRDefault="00A41E2B" w:rsidP="00A41E2B">
      <w:pPr>
        <w:pStyle w:val="BodyText"/>
      </w:pPr>
    </w:p>
    <w:sectPr w:rsidR="00A41E2B" w:rsidRPr="00A41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slonPro-Regular">
    <w:altName w:val="Cambria"/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ACaslonPro-Semibold">
    <w:altName w:val="Cambria"/>
    <w:panose1 w:val="020506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ExtraBlackC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-BlackC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Next-Medium">
    <w:altName w:val="Calibri"/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Frutiger-LightC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obsterTwo-BoldItalic">
    <w:altName w:val="Calibri"/>
    <w:panose1 w:val="020B0604020202020204"/>
    <w:charset w:val="00"/>
    <w:family w:val="auto"/>
    <w:pitch w:val="variable"/>
    <w:sig w:usb0="8000002F" w:usb1="4000004A" w:usb2="00000000" w:usb3="00000000" w:csb0="00000001" w:csb1="00000000"/>
  </w:font>
  <w:font w:name="Frutiger-UltraBlack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-LightItal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5902"/>
    <w:multiLevelType w:val="hybridMultilevel"/>
    <w:tmpl w:val="208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156E"/>
    <w:multiLevelType w:val="hybridMultilevel"/>
    <w:tmpl w:val="53881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B8B"/>
    <w:multiLevelType w:val="hybridMultilevel"/>
    <w:tmpl w:val="9FC6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333E6"/>
    <w:multiLevelType w:val="hybridMultilevel"/>
    <w:tmpl w:val="832CC956"/>
    <w:lvl w:ilvl="0" w:tplc="B07AE26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3569"/>
    <w:multiLevelType w:val="hybridMultilevel"/>
    <w:tmpl w:val="FD123A6E"/>
    <w:lvl w:ilvl="0" w:tplc="3BEE902C">
      <w:start w:val="50"/>
      <w:numFmt w:val="bullet"/>
      <w:lvlText w:val="-"/>
      <w:lvlJc w:val="left"/>
      <w:pPr>
        <w:ind w:left="720" w:hanging="360"/>
      </w:pPr>
      <w:rPr>
        <w:rFonts w:ascii="Helvetica" w:eastAsia="Helvetica Neue Light" w:hAnsi="Helvetica" w:cs="Helvetica Neu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F2A39"/>
    <w:multiLevelType w:val="hybridMultilevel"/>
    <w:tmpl w:val="D57A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266C"/>
    <w:multiLevelType w:val="hybridMultilevel"/>
    <w:tmpl w:val="8A6006B6"/>
    <w:lvl w:ilvl="0" w:tplc="3BEE902C">
      <w:start w:val="50"/>
      <w:numFmt w:val="bullet"/>
      <w:lvlText w:val="-"/>
      <w:lvlJc w:val="left"/>
      <w:pPr>
        <w:ind w:left="720" w:hanging="360"/>
      </w:pPr>
      <w:rPr>
        <w:rFonts w:ascii="Helvetica" w:eastAsia="Helvetica Neue Light" w:hAnsi="Helvetica" w:cs="Helvetica Neu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E2DCE"/>
    <w:multiLevelType w:val="hybridMultilevel"/>
    <w:tmpl w:val="A30C7E1E"/>
    <w:lvl w:ilvl="0" w:tplc="3BEE902C">
      <w:start w:val="50"/>
      <w:numFmt w:val="bullet"/>
      <w:lvlText w:val="-"/>
      <w:lvlJc w:val="left"/>
      <w:pPr>
        <w:ind w:left="720" w:hanging="360"/>
      </w:pPr>
      <w:rPr>
        <w:rFonts w:ascii="Helvetica" w:eastAsia="Helvetica Neue Light" w:hAnsi="Helvetica" w:cs="Helvetica Neu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4053D"/>
    <w:multiLevelType w:val="hybridMultilevel"/>
    <w:tmpl w:val="1EA4CCBC"/>
    <w:lvl w:ilvl="0" w:tplc="3BEE902C">
      <w:start w:val="50"/>
      <w:numFmt w:val="bullet"/>
      <w:lvlText w:val="-"/>
      <w:lvlJc w:val="left"/>
      <w:pPr>
        <w:ind w:left="720" w:hanging="360"/>
      </w:pPr>
      <w:rPr>
        <w:rFonts w:ascii="Helvetica" w:eastAsia="Helvetica Neue Light" w:hAnsi="Helvetica" w:cs="Helvetica Neu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45E3A"/>
    <w:multiLevelType w:val="hybridMultilevel"/>
    <w:tmpl w:val="3A006E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C639E"/>
    <w:multiLevelType w:val="hybridMultilevel"/>
    <w:tmpl w:val="6CDCC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874976">
    <w:abstractNumId w:val="1"/>
  </w:num>
  <w:num w:numId="2" w16cid:durableId="1355495734">
    <w:abstractNumId w:val="0"/>
  </w:num>
  <w:num w:numId="3" w16cid:durableId="1834027026">
    <w:abstractNumId w:val="5"/>
  </w:num>
  <w:num w:numId="4" w16cid:durableId="333191519">
    <w:abstractNumId w:val="10"/>
  </w:num>
  <w:num w:numId="5" w16cid:durableId="1980648349">
    <w:abstractNumId w:val="8"/>
  </w:num>
  <w:num w:numId="6" w16cid:durableId="735663900">
    <w:abstractNumId w:val="2"/>
  </w:num>
  <w:num w:numId="7" w16cid:durableId="963121093">
    <w:abstractNumId w:val="4"/>
  </w:num>
  <w:num w:numId="8" w16cid:durableId="908029604">
    <w:abstractNumId w:val="6"/>
  </w:num>
  <w:num w:numId="9" w16cid:durableId="2007247653">
    <w:abstractNumId w:val="7"/>
  </w:num>
  <w:num w:numId="10" w16cid:durableId="1781949683">
    <w:abstractNumId w:val="9"/>
  </w:num>
  <w:num w:numId="11" w16cid:durableId="84345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C3"/>
    <w:rsid w:val="0001623B"/>
    <w:rsid w:val="000729CB"/>
    <w:rsid w:val="0014746B"/>
    <w:rsid w:val="00364D76"/>
    <w:rsid w:val="00384B52"/>
    <w:rsid w:val="003B6FEE"/>
    <w:rsid w:val="003D6B25"/>
    <w:rsid w:val="0058077E"/>
    <w:rsid w:val="005E262B"/>
    <w:rsid w:val="007E3721"/>
    <w:rsid w:val="00872803"/>
    <w:rsid w:val="009275D0"/>
    <w:rsid w:val="00A352B4"/>
    <w:rsid w:val="00A41E2B"/>
    <w:rsid w:val="00B830C3"/>
    <w:rsid w:val="00BF2906"/>
    <w:rsid w:val="00CF630D"/>
    <w:rsid w:val="00D04DFD"/>
    <w:rsid w:val="00DE17BE"/>
    <w:rsid w:val="00DE70E8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85B5"/>
  <w15:chartTrackingRefBased/>
  <w15:docId w15:val="{E1A86E1E-C13B-5849-87EA-2E9A55BE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06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Heading1">
    <w:name w:val="heading 1"/>
    <w:basedOn w:val="BodyText"/>
    <w:next w:val="BodyText"/>
    <w:link w:val="Heading1Char"/>
    <w:uiPriority w:val="99"/>
    <w:qFormat/>
    <w:rsid w:val="00BF2906"/>
    <w:pPr>
      <w:keepNext/>
      <w:keepLines/>
      <w:tabs>
        <w:tab w:val="clear" w:pos="2100"/>
        <w:tab w:val="clear" w:pos="2280"/>
        <w:tab w:val="right" w:pos="780"/>
        <w:tab w:val="left" w:pos="920"/>
      </w:tabs>
      <w:spacing w:before="480" w:after="113" w:line="720" w:lineRule="atLeast"/>
      <w:outlineLvl w:val="0"/>
    </w:pPr>
    <w:rPr>
      <w:color w:val="0059E5"/>
      <w:spacing w:val="-7"/>
      <w:w w:val="90"/>
      <w:sz w:val="72"/>
      <w:szCs w:val="72"/>
    </w:rPr>
  </w:style>
  <w:style w:type="paragraph" w:styleId="Heading3">
    <w:name w:val="heading 3"/>
    <w:basedOn w:val="BodyText"/>
    <w:next w:val="BodyText"/>
    <w:link w:val="Heading3Char"/>
    <w:uiPriority w:val="99"/>
    <w:qFormat/>
    <w:rsid w:val="00BF2906"/>
    <w:pPr>
      <w:keepNext/>
      <w:keepLines/>
      <w:outlineLvl w:val="2"/>
    </w:pPr>
    <w:rPr>
      <w:rFonts w:ascii="ACaslonPro-Semibold" w:hAnsi="ACaslonPro-Semibold" w:cs="ACaslonPro-Semibold"/>
      <w:color w:val="CB007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  <w:rsid w:val="00BF29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2906"/>
  </w:style>
  <w:style w:type="character" w:styleId="Hyperlink">
    <w:name w:val="Hyperlink"/>
    <w:basedOn w:val="DefaultParagraphFont"/>
    <w:uiPriority w:val="99"/>
    <w:unhideWhenUsed/>
    <w:rsid w:val="00B83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0C3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9"/>
    <w:rsid w:val="00BF2906"/>
    <w:rPr>
      <w:rFonts w:ascii="ACaslonPro-Regular" w:eastAsia="Times New Roman" w:hAnsi="ACaslonPro-Regular" w:cs="ACaslonPro-Regular"/>
      <w:color w:val="0059E5"/>
      <w:spacing w:val="-7"/>
      <w:w w:val="90"/>
      <w:sz w:val="72"/>
      <w:szCs w:val="72"/>
      <w:lang w:val="en-GB" w:eastAsia="zh-CN"/>
    </w:rPr>
  </w:style>
  <w:style w:type="character" w:customStyle="1" w:styleId="Heading3Char">
    <w:name w:val="Heading 3 Char"/>
    <w:link w:val="Heading3"/>
    <w:uiPriority w:val="99"/>
    <w:rsid w:val="00BF2906"/>
    <w:rPr>
      <w:rFonts w:ascii="ACaslonPro-Semibold" w:eastAsia="Times New Roman" w:hAnsi="ACaslonPro-Semibold" w:cs="ACaslonPro-Semibold"/>
      <w:color w:val="CB0077"/>
      <w:sz w:val="30"/>
      <w:szCs w:val="30"/>
      <w:lang w:val="en-GB" w:eastAsia="zh-CN"/>
    </w:rPr>
  </w:style>
  <w:style w:type="paragraph" w:customStyle="1" w:styleId="NoParagraphStyle">
    <w:name w:val="[No Paragraph Style]"/>
    <w:rsid w:val="00BF29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zh-CN"/>
    </w:rPr>
  </w:style>
  <w:style w:type="paragraph" w:styleId="BodyText">
    <w:name w:val="Body Text"/>
    <w:basedOn w:val="NoParagraphStyle"/>
    <w:link w:val="BodyTextChar"/>
    <w:uiPriority w:val="99"/>
    <w:rsid w:val="00BF2906"/>
    <w:pPr>
      <w:tabs>
        <w:tab w:val="right" w:pos="2100"/>
        <w:tab w:val="left" w:pos="2280"/>
      </w:tabs>
      <w:suppressAutoHyphens/>
      <w:spacing w:before="57" w:line="264" w:lineRule="auto"/>
      <w:jc w:val="both"/>
    </w:pPr>
    <w:rPr>
      <w:rFonts w:ascii="ACaslonPro-Regular" w:hAnsi="ACaslonPro-Regular" w:cs="ACaslonPro-Regular"/>
      <w:sz w:val="22"/>
      <w:szCs w:val="22"/>
    </w:rPr>
  </w:style>
  <w:style w:type="character" w:customStyle="1" w:styleId="BodyTextChar">
    <w:name w:val="Body Text Char"/>
    <w:link w:val="BodyText"/>
    <w:uiPriority w:val="99"/>
    <w:rsid w:val="00BF2906"/>
    <w:rPr>
      <w:rFonts w:ascii="ACaslonPro-Regular" w:eastAsia="Times New Roman" w:hAnsi="ACaslonPro-Regular" w:cs="ACaslonPro-Regular"/>
      <w:color w:val="000000"/>
      <w:sz w:val="22"/>
      <w:szCs w:val="22"/>
      <w:lang w:val="en-GB" w:eastAsia="zh-CN"/>
    </w:rPr>
  </w:style>
  <w:style w:type="paragraph" w:customStyle="1" w:styleId="Heading2Updated">
    <w:name w:val="Heading 2 Updated"/>
    <w:basedOn w:val="BodyText"/>
    <w:next w:val="BodyText"/>
    <w:uiPriority w:val="99"/>
    <w:rsid w:val="00BF2906"/>
    <w:pPr>
      <w:keepNext/>
      <w:keepLines/>
      <w:tabs>
        <w:tab w:val="clear" w:pos="2100"/>
        <w:tab w:val="clear" w:pos="2280"/>
        <w:tab w:val="left" w:pos="640"/>
      </w:tabs>
      <w:spacing w:before="113" w:after="57" w:line="400" w:lineRule="atLeast"/>
      <w:jc w:val="left"/>
    </w:pPr>
    <w:rPr>
      <w:rFonts w:ascii="Frutiger-ExtraBlackCn" w:hAnsi="Frutiger-ExtraBlackCn" w:cs="Frutiger-ExtraBlackCn"/>
      <w:caps/>
      <w:color w:val="CB0077"/>
      <w:spacing w:val="28"/>
      <w:sz w:val="28"/>
      <w:szCs w:val="28"/>
    </w:rPr>
  </w:style>
  <w:style w:type="paragraph" w:customStyle="1" w:styleId="FirstParaDropCap">
    <w:name w:val="First Para Drop Cap"/>
    <w:basedOn w:val="BodyText"/>
    <w:uiPriority w:val="99"/>
    <w:rsid w:val="00BF2906"/>
  </w:style>
  <w:style w:type="paragraph" w:customStyle="1" w:styleId="Heading1A">
    <w:name w:val="Heading 1A"/>
    <w:basedOn w:val="Heading2Updated"/>
    <w:uiPriority w:val="99"/>
    <w:rsid w:val="00BF2906"/>
    <w:pPr>
      <w:spacing w:before="170" w:after="0" w:line="320" w:lineRule="atLeast"/>
    </w:pPr>
    <w:rPr>
      <w:rFonts w:ascii="Frutiger-BlackCn" w:hAnsi="Frutiger-BlackCn" w:cs="Frutiger-BlackCn"/>
      <w:caps w:val="0"/>
      <w:color w:val="0059E5"/>
      <w:spacing w:val="15"/>
      <w:sz w:val="30"/>
      <w:szCs w:val="30"/>
    </w:rPr>
  </w:style>
  <w:style w:type="paragraph" w:customStyle="1" w:styleId="BulletCopy">
    <w:name w:val="Bullet Copy"/>
    <w:basedOn w:val="BodyText"/>
    <w:uiPriority w:val="99"/>
    <w:rsid w:val="00BF2906"/>
    <w:pPr>
      <w:spacing w:before="28" w:after="28"/>
      <w:ind w:left="283" w:hanging="283"/>
      <w:jc w:val="left"/>
    </w:pPr>
  </w:style>
  <w:style w:type="paragraph" w:customStyle="1" w:styleId="Reference">
    <w:name w:val="Reference"/>
    <w:basedOn w:val="BulletCopy"/>
    <w:uiPriority w:val="99"/>
    <w:rsid w:val="00BF2906"/>
    <w:pPr>
      <w:spacing w:before="57" w:after="0"/>
      <w:ind w:left="0" w:firstLine="0"/>
    </w:pPr>
    <w:rPr>
      <w:rFonts w:ascii="AvenirNext-Medium" w:hAnsi="AvenirNext-Medium" w:cs="AvenirNext-Medium"/>
      <w:sz w:val="16"/>
      <w:szCs w:val="16"/>
    </w:rPr>
  </w:style>
  <w:style w:type="paragraph" w:customStyle="1" w:styleId="ModelledRsponseHead">
    <w:name w:val="Modelled Rsponse Head"/>
    <w:basedOn w:val="BodyText"/>
    <w:uiPriority w:val="99"/>
    <w:rsid w:val="00BF2906"/>
    <w:pPr>
      <w:tabs>
        <w:tab w:val="clear" w:pos="2100"/>
        <w:tab w:val="right" w:pos="1871"/>
      </w:tabs>
      <w:spacing w:before="170" w:after="113"/>
      <w:ind w:left="580"/>
    </w:pPr>
    <w:rPr>
      <w:rFonts w:ascii="Frutiger-LightCn" w:hAnsi="Frutiger-LightCn" w:cs="Frutiger-LightCn"/>
      <w:color w:val="CB0077"/>
      <w:sz w:val="30"/>
      <w:szCs w:val="30"/>
    </w:rPr>
  </w:style>
  <w:style w:type="paragraph" w:customStyle="1" w:styleId="ModelledRBodyTextindented">
    <w:name w:val="Modelled R Body Text indented"/>
    <w:basedOn w:val="BodyText"/>
    <w:uiPriority w:val="99"/>
    <w:rsid w:val="00BF2906"/>
    <w:pPr>
      <w:spacing w:after="57"/>
      <w:ind w:left="600"/>
    </w:pPr>
    <w:rPr>
      <w:rFonts w:ascii="Frutiger-Light" w:hAnsi="Frutiger-Light" w:cs="Frutiger-Light"/>
      <w:sz w:val="20"/>
      <w:szCs w:val="20"/>
    </w:rPr>
  </w:style>
  <w:style w:type="paragraph" w:customStyle="1" w:styleId="ActivityQuestionNumbered">
    <w:name w:val="Activity Question Numbered"/>
    <w:basedOn w:val="NoParagraphStyle"/>
    <w:uiPriority w:val="99"/>
    <w:rsid w:val="00BF2906"/>
    <w:pPr>
      <w:tabs>
        <w:tab w:val="left" w:pos="660"/>
        <w:tab w:val="left" w:pos="860"/>
      </w:tabs>
      <w:suppressAutoHyphens/>
      <w:spacing w:before="28" w:after="28" w:line="260" w:lineRule="atLeast"/>
      <w:ind w:left="587" w:hanging="360"/>
    </w:pPr>
    <w:rPr>
      <w:rFonts w:ascii="Frutiger-Light" w:hAnsi="Frutiger-Light" w:cs="Frutiger-Light"/>
      <w:spacing w:val="-1"/>
      <w:sz w:val="22"/>
      <w:szCs w:val="22"/>
    </w:rPr>
  </w:style>
  <w:style w:type="paragraph" w:customStyle="1" w:styleId="ActivityQuestionLevel2letters">
    <w:name w:val="Activity Question Level2 letters"/>
    <w:basedOn w:val="ActivityQuestionNumbered"/>
    <w:uiPriority w:val="99"/>
    <w:rsid w:val="00BF2906"/>
    <w:pPr>
      <w:spacing w:line="288" w:lineRule="auto"/>
      <w:ind w:left="947"/>
    </w:pPr>
    <w:rPr>
      <w:sz w:val="24"/>
      <w:szCs w:val="24"/>
    </w:rPr>
  </w:style>
  <w:style w:type="paragraph" w:customStyle="1" w:styleId="ModelledRBodyTextindentedBullets">
    <w:name w:val="Modelled R Body Text indented Bullets"/>
    <w:basedOn w:val="BodyText"/>
    <w:uiPriority w:val="99"/>
    <w:rsid w:val="00BF2906"/>
    <w:pPr>
      <w:spacing w:before="0"/>
      <w:ind w:left="600"/>
    </w:pPr>
    <w:rPr>
      <w:rFonts w:ascii="Frutiger-Light" w:hAnsi="Frutiger-Light" w:cs="Frutiger-Light"/>
      <w:spacing w:val="-3"/>
      <w:sz w:val="20"/>
      <w:szCs w:val="20"/>
    </w:rPr>
  </w:style>
  <w:style w:type="paragraph" w:customStyle="1" w:styleId="Activity">
    <w:name w:val="Activity"/>
    <w:basedOn w:val="NoParagraphStyle"/>
    <w:uiPriority w:val="99"/>
    <w:rsid w:val="00BF2906"/>
    <w:pPr>
      <w:tabs>
        <w:tab w:val="left" w:pos="1020"/>
        <w:tab w:val="right" w:pos="10440"/>
      </w:tabs>
      <w:spacing w:before="113" w:after="113"/>
      <w:jc w:val="center"/>
    </w:pPr>
    <w:rPr>
      <w:rFonts w:ascii="LobsterTwo-BoldItalic" w:hAnsi="LobsterTwo-BoldItalic" w:cs="LobsterTwo-BoldItalic"/>
      <w:b/>
      <w:bCs/>
      <w:i/>
      <w:iCs/>
      <w:color w:val="0059E5"/>
      <w:spacing w:val="-4"/>
      <w:sz w:val="36"/>
      <w:szCs w:val="36"/>
      <w:lang w:val="en-US"/>
    </w:rPr>
  </w:style>
  <w:style w:type="paragraph" w:customStyle="1" w:styleId="ActivityQuestion">
    <w:name w:val="Activity Question"/>
    <w:basedOn w:val="NoParagraphStyle"/>
    <w:uiPriority w:val="99"/>
    <w:rsid w:val="00BF2906"/>
    <w:pPr>
      <w:tabs>
        <w:tab w:val="left" w:pos="580"/>
        <w:tab w:val="left" w:pos="860"/>
      </w:tabs>
      <w:suppressAutoHyphens/>
      <w:spacing w:before="57"/>
      <w:ind w:left="397"/>
    </w:pPr>
    <w:rPr>
      <w:rFonts w:ascii="Frutiger-Light" w:hAnsi="Frutiger-Light" w:cs="Frutiger-Light"/>
      <w:spacing w:val="-1"/>
      <w:sz w:val="22"/>
      <w:szCs w:val="22"/>
    </w:rPr>
  </w:style>
  <w:style w:type="character" w:customStyle="1" w:styleId="HeadingOneDigit">
    <w:name w:val="Heading One Digit"/>
    <w:uiPriority w:val="99"/>
    <w:rsid w:val="00BF2906"/>
    <w:rPr>
      <w:rFonts w:ascii="Frutiger-UltraBlack" w:hAnsi="Frutiger-UltraBlack" w:cs="Frutiger-UltraBlack"/>
      <w:outline/>
      <w:spacing w:val="6"/>
      <w:sz w:val="60"/>
      <w:szCs w:val="60"/>
      <w:u w:val="thick" w:color="CB0077"/>
    </w:rPr>
  </w:style>
  <w:style w:type="character" w:customStyle="1" w:styleId="BoldRunonheadings">
    <w:name w:val="Bold Run on headings"/>
    <w:uiPriority w:val="99"/>
    <w:rsid w:val="00BF2906"/>
    <w:rPr>
      <w:rFonts w:ascii="Frutiger-BoldCn" w:hAnsi="Frutiger-BoldCn" w:cs="Frutiger-BoldCn"/>
      <w:b/>
      <w:bCs/>
      <w:color w:val="0059E5"/>
      <w:w w:val="100"/>
      <w:sz w:val="20"/>
      <w:szCs w:val="20"/>
    </w:rPr>
  </w:style>
  <w:style w:type="character" w:customStyle="1" w:styleId="Bodyitalic">
    <w:name w:val="Body italic"/>
    <w:uiPriority w:val="99"/>
    <w:rsid w:val="00BF2906"/>
    <w:rPr>
      <w:i/>
      <w:iCs/>
    </w:rPr>
  </w:style>
  <w:style w:type="character" w:customStyle="1" w:styleId="Heading2Italic">
    <w:name w:val="Heading 2 Italic"/>
    <w:uiPriority w:val="99"/>
    <w:rsid w:val="00BF2906"/>
    <w:rPr>
      <w:i/>
      <w:iCs/>
      <w:color w:val="0059E5"/>
      <w:w w:val="100"/>
      <w:position w:val="0"/>
    </w:rPr>
  </w:style>
  <w:style w:type="character" w:customStyle="1" w:styleId="HeadingOneAuthor">
    <w:name w:val="Heading One Author"/>
    <w:uiPriority w:val="99"/>
    <w:rsid w:val="00BF2906"/>
    <w:rPr>
      <w:rFonts w:ascii="Frutiger-LightCn" w:hAnsi="Frutiger-LightCn" w:cs="Frutiger-LightCn"/>
      <w:color w:val="000000"/>
      <w:sz w:val="40"/>
      <w:szCs w:val="40"/>
    </w:rPr>
  </w:style>
  <w:style w:type="character" w:customStyle="1" w:styleId="ItalicActivityBlack">
    <w:name w:val="Italic Activity Black"/>
    <w:uiPriority w:val="99"/>
    <w:rsid w:val="00BF2906"/>
    <w:rPr>
      <w:rFonts w:ascii="Frutiger-LightItalic" w:hAnsi="Frutiger-LightItalic" w:cs="Frutiger-LightItalic"/>
      <w:i/>
      <w:iCs/>
      <w:color w:val="000000"/>
    </w:rPr>
  </w:style>
  <w:style w:type="character" w:customStyle="1" w:styleId="ItalicActivityGrey">
    <w:name w:val="Italic Activity Grey"/>
    <w:uiPriority w:val="99"/>
    <w:rsid w:val="00BF2906"/>
    <w:rPr>
      <w:rFonts w:ascii="Frutiger-LightItalic" w:hAnsi="Frutiger-LightItalic" w:cs="Frutiger-LightItalic"/>
      <w:i/>
      <w:iCs/>
      <w:color w:val="000000"/>
    </w:rPr>
  </w:style>
  <w:style w:type="character" w:customStyle="1" w:styleId="BlueBullet">
    <w:name w:val="Blue Bullet"/>
    <w:uiPriority w:val="99"/>
    <w:rsid w:val="00BF2906"/>
    <w:rPr>
      <w:color w:val="0059E5"/>
    </w:rPr>
  </w:style>
  <w:style w:type="paragraph" w:customStyle="1" w:styleId="TableStyle5">
    <w:name w:val="Table Style 5"/>
    <w:rsid w:val="000729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" w:eastAsia="Helvetica Neue" w:hAnsi="Helvetica Neue" w:cs="Helvetica Neue"/>
      <w:b/>
      <w:bCs/>
      <w:caps/>
      <w:color w:val="357CA2"/>
      <w:sz w:val="20"/>
      <w:szCs w:val="20"/>
      <w:bdr w:val="nil"/>
    </w:rPr>
  </w:style>
  <w:style w:type="paragraph" w:customStyle="1" w:styleId="TableStyle2">
    <w:name w:val="Table Style 2"/>
    <w:rsid w:val="000729C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  <w:sz w:val="18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072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9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9C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table" w:styleId="TableGrid">
    <w:name w:val="Table Grid"/>
    <w:basedOn w:val="TableNormal"/>
    <w:uiPriority w:val="39"/>
    <w:rsid w:val="000729CB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lleymcnamara/Dropbox/NSW%20HSC%20Eng%20Comm%20Mod%20-%20Texts%20and%20Human%20Experiences/Styl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 Template.dotx</Template>
  <TotalTime>18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McNamara</dc:creator>
  <cp:keywords/>
  <dc:description/>
  <cp:lastModifiedBy>Shelley McNamara</cp:lastModifiedBy>
  <cp:revision>6</cp:revision>
  <dcterms:created xsi:type="dcterms:W3CDTF">2022-06-22T04:39:00Z</dcterms:created>
  <dcterms:modified xsi:type="dcterms:W3CDTF">2022-06-22T08:55:00Z</dcterms:modified>
</cp:coreProperties>
</file>